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92" w:rsidRDefault="000C334E" w:rsidP="00A81293">
      <w:pPr>
        <w:jc w:val="center"/>
        <w:rPr>
          <w:b/>
        </w:rPr>
      </w:pPr>
      <w:r>
        <w:rPr>
          <w:b/>
        </w:rPr>
        <w:t>Informacje</w:t>
      </w:r>
      <w:r w:rsidR="00E55492">
        <w:rPr>
          <w:b/>
        </w:rPr>
        <w:t xml:space="preserve"> dla</w:t>
      </w:r>
      <w:r w:rsidR="00B143F1" w:rsidRPr="00A81293">
        <w:rPr>
          <w:b/>
        </w:rPr>
        <w:t xml:space="preserve"> słuchaczy</w:t>
      </w:r>
      <w:r w:rsidR="007246E0" w:rsidRPr="00A81293">
        <w:rPr>
          <w:b/>
        </w:rPr>
        <w:t xml:space="preserve"> </w:t>
      </w:r>
      <w:r w:rsidR="00642D70">
        <w:rPr>
          <w:b/>
        </w:rPr>
        <w:t>przedmiotu matematyka</w:t>
      </w:r>
      <w:r w:rsidR="00E57A69" w:rsidRPr="00A81293">
        <w:rPr>
          <w:b/>
        </w:rPr>
        <w:t xml:space="preserve"> </w:t>
      </w:r>
      <w:r w:rsidR="00E55492">
        <w:rPr>
          <w:b/>
        </w:rPr>
        <w:t>s</w:t>
      </w:r>
      <w:r w:rsidR="00642D70">
        <w:rPr>
          <w:b/>
        </w:rPr>
        <w:t>emestr</w:t>
      </w:r>
      <w:r w:rsidR="00E55492">
        <w:rPr>
          <w:b/>
        </w:rPr>
        <w:t>u</w:t>
      </w:r>
      <w:r w:rsidR="00E57A69" w:rsidRPr="00A81293">
        <w:rPr>
          <w:b/>
        </w:rPr>
        <w:t xml:space="preserve"> V LO</w:t>
      </w:r>
      <w:r w:rsidR="00642D70">
        <w:rPr>
          <w:b/>
        </w:rPr>
        <w:t xml:space="preserve"> </w:t>
      </w:r>
    </w:p>
    <w:p w:rsidR="00000DD2" w:rsidRPr="00A81293" w:rsidRDefault="00642D70" w:rsidP="00A81293">
      <w:pPr>
        <w:jc w:val="center"/>
        <w:rPr>
          <w:b/>
        </w:rPr>
      </w:pPr>
      <w:r>
        <w:rPr>
          <w:b/>
        </w:rPr>
        <w:t xml:space="preserve">  </w:t>
      </w:r>
      <w:r w:rsidR="007246E0" w:rsidRPr="00A81293">
        <w:rPr>
          <w:b/>
        </w:rPr>
        <w:t>V Liceum Ogólnokształcącego dla Dorosłych w Kutnie.</w:t>
      </w:r>
    </w:p>
    <w:p w:rsidR="00E51A19" w:rsidRPr="00E55492" w:rsidRDefault="00E55492" w:rsidP="00E55492">
      <w:pPr>
        <w:jc w:val="both"/>
        <w:rPr>
          <w:sz w:val="20"/>
          <w:szCs w:val="20"/>
        </w:rPr>
      </w:pPr>
      <w:r>
        <w:tab/>
      </w:r>
      <w:r w:rsidR="00A81293" w:rsidRPr="00E55492">
        <w:rPr>
          <w:sz w:val="20"/>
          <w:szCs w:val="20"/>
        </w:rPr>
        <w:t>Na pierwszym spotkaniu (konferencji instruktażowej ) w tym semestrze podałem Państwu</w:t>
      </w:r>
      <w:r w:rsidR="00E51A19" w:rsidRPr="00E55492">
        <w:rPr>
          <w:sz w:val="20"/>
          <w:szCs w:val="20"/>
        </w:rPr>
        <w:t xml:space="preserve"> podręcznik obowiązujący w naszej placówce w oparciu o który będziemy realizować podstawę programową z matematyki oraz zagadnienia przewidziane na ten semestr. Ponad to podałem</w:t>
      </w:r>
      <w:r w:rsidR="00A81293" w:rsidRPr="00E55492">
        <w:rPr>
          <w:sz w:val="20"/>
          <w:szCs w:val="20"/>
        </w:rPr>
        <w:t xml:space="preserve"> tematy prac kontrolnych  oraz uzgodniliśmy termin ich oddania. </w:t>
      </w:r>
    </w:p>
    <w:p w:rsidR="00F95C80" w:rsidRPr="00E55492" w:rsidRDefault="00E55492" w:rsidP="00E55492">
      <w:pPr>
        <w:jc w:val="both"/>
        <w:rPr>
          <w:sz w:val="20"/>
          <w:szCs w:val="20"/>
        </w:rPr>
      </w:pPr>
      <w:r w:rsidRPr="00E55492">
        <w:rPr>
          <w:sz w:val="20"/>
          <w:szCs w:val="20"/>
        </w:rPr>
        <w:tab/>
      </w:r>
      <w:r w:rsidR="00E51A19" w:rsidRPr="00E55492">
        <w:rPr>
          <w:sz w:val="20"/>
          <w:szCs w:val="20"/>
        </w:rPr>
        <w:t>W związku z powyższym, w  zaistniałej sytuacji proszę by p</w:t>
      </w:r>
      <w:r w:rsidR="00F95C80" w:rsidRPr="00E55492">
        <w:rPr>
          <w:sz w:val="20"/>
          <w:szCs w:val="20"/>
        </w:rPr>
        <w:t>race k</w:t>
      </w:r>
      <w:r w:rsidRPr="00E55492">
        <w:rPr>
          <w:sz w:val="20"/>
          <w:szCs w:val="20"/>
        </w:rPr>
        <w:t xml:space="preserve">ontrolne z matematyki </w:t>
      </w:r>
      <w:r w:rsidR="00E51A19" w:rsidRPr="00E55492">
        <w:rPr>
          <w:sz w:val="20"/>
          <w:szCs w:val="20"/>
        </w:rPr>
        <w:t xml:space="preserve"> przesyłali</w:t>
      </w:r>
      <w:r w:rsidR="007246E0" w:rsidRPr="00E55492">
        <w:rPr>
          <w:sz w:val="20"/>
          <w:szCs w:val="20"/>
        </w:rPr>
        <w:t xml:space="preserve"> </w:t>
      </w:r>
      <w:r w:rsidRPr="00E55492">
        <w:rPr>
          <w:sz w:val="20"/>
          <w:szCs w:val="20"/>
        </w:rPr>
        <w:t xml:space="preserve">Państwo </w:t>
      </w:r>
      <w:r w:rsidR="00A92459" w:rsidRPr="00E55492">
        <w:rPr>
          <w:sz w:val="20"/>
          <w:szCs w:val="20"/>
        </w:rPr>
        <w:t xml:space="preserve">drogą e- mailową </w:t>
      </w:r>
      <w:r w:rsidR="007246E0" w:rsidRPr="00E55492">
        <w:rPr>
          <w:sz w:val="20"/>
          <w:szCs w:val="20"/>
        </w:rPr>
        <w:t xml:space="preserve">na </w:t>
      </w:r>
      <w:r w:rsidR="00A92459" w:rsidRPr="00E55492">
        <w:rPr>
          <w:sz w:val="20"/>
          <w:szCs w:val="20"/>
        </w:rPr>
        <w:t xml:space="preserve"> adres </w:t>
      </w:r>
      <w:hyperlink r:id="rId5" w:history="1">
        <w:r w:rsidR="00162EAC" w:rsidRPr="00E55492">
          <w:rPr>
            <w:rStyle w:val="Hipercze"/>
            <w:sz w:val="20"/>
            <w:szCs w:val="20"/>
          </w:rPr>
          <w:t>azory2000@wp.pl</w:t>
        </w:r>
      </w:hyperlink>
      <w:r w:rsidR="00A92459" w:rsidRPr="00E55492">
        <w:rPr>
          <w:sz w:val="20"/>
          <w:szCs w:val="20"/>
        </w:rPr>
        <w:t xml:space="preserve">.  </w:t>
      </w:r>
    </w:p>
    <w:p w:rsidR="00F95C80" w:rsidRPr="00E55492" w:rsidRDefault="002777D1" w:rsidP="00E5549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 xml:space="preserve">Prace </w:t>
      </w:r>
      <w:r w:rsidR="00F95C80" w:rsidRPr="00E55492">
        <w:rPr>
          <w:sz w:val="20"/>
          <w:szCs w:val="20"/>
        </w:rPr>
        <w:t xml:space="preserve">kontrolne </w:t>
      </w:r>
      <w:r w:rsidRPr="00E55492">
        <w:rPr>
          <w:sz w:val="20"/>
          <w:szCs w:val="20"/>
        </w:rPr>
        <w:t>m</w:t>
      </w:r>
      <w:r w:rsidR="00A92459" w:rsidRPr="00E55492">
        <w:rPr>
          <w:sz w:val="20"/>
          <w:szCs w:val="20"/>
        </w:rPr>
        <w:t>uszą być</w:t>
      </w:r>
      <w:r w:rsidR="00F95C80" w:rsidRPr="00E55492">
        <w:rPr>
          <w:sz w:val="20"/>
          <w:szCs w:val="20"/>
        </w:rPr>
        <w:t xml:space="preserve"> </w:t>
      </w:r>
      <w:r w:rsidRPr="00E55492">
        <w:rPr>
          <w:sz w:val="20"/>
          <w:szCs w:val="20"/>
        </w:rPr>
        <w:t>ozna</w:t>
      </w:r>
      <w:r w:rsidR="00F95C80" w:rsidRPr="00E55492">
        <w:rPr>
          <w:sz w:val="20"/>
          <w:szCs w:val="20"/>
        </w:rPr>
        <w:t>czone i</w:t>
      </w:r>
      <w:r w:rsidRPr="00E55492">
        <w:rPr>
          <w:sz w:val="20"/>
          <w:szCs w:val="20"/>
        </w:rPr>
        <w:t>mieniem, nazwiskiem,  numerem semestru na który słuchacz uczęszcza oraz tytuł</w:t>
      </w:r>
      <w:r w:rsidR="00F95C80" w:rsidRPr="00E55492">
        <w:rPr>
          <w:sz w:val="20"/>
          <w:szCs w:val="20"/>
        </w:rPr>
        <w:t>em</w:t>
      </w:r>
      <w:r w:rsidRPr="00E55492">
        <w:rPr>
          <w:sz w:val="20"/>
          <w:szCs w:val="20"/>
        </w:rPr>
        <w:t xml:space="preserve"> „Praca kontrolna z przedmiotu    …………………. za semestr ……..”</w:t>
      </w:r>
      <w:r w:rsidR="00F95C80" w:rsidRPr="00E55492">
        <w:rPr>
          <w:sz w:val="20"/>
          <w:szCs w:val="20"/>
        </w:rPr>
        <w:t>.</w:t>
      </w:r>
    </w:p>
    <w:p w:rsidR="00E55492" w:rsidRDefault="00F95C80" w:rsidP="00E5549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 xml:space="preserve">Nazwa pliku </w:t>
      </w:r>
      <w:r w:rsidR="00162EAC" w:rsidRPr="00E55492">
        <w:rPr>
          <w:sz w:val="20"/>
          <w:szCs w:val="20"/>
        </w:rPr>
        <w:t xml:space="preserve">którym ją przesyłamy </w:t>
      </w:r>
      <w:r w:rsidRPr="00E55492">
        <w:rPr>
          <w:sz w:val="20"/>
          <w:szCs w:val="20"/>
        </w:rPr>
        <w:t xml:space="preserve">ma zawierać jedynie nazwę </w:t>
      </w:r>
      <w:r w:rsidR="000E6802" w:rsidRPr="00E55492">
        <w:rPr>
          <w:sz w:val="20"/>
          <w:szCs w:val="20"/>
        </w:rPr>
        <w:t>przedmiotu i oznaczeni</w:t>
      </w:r>
      <w:r w:rsidR="00162EAC" w:rsidRPr="00E55492">
        <w:rPr>
          <w:sz w:val="20"/>
          <w:szCs w:val="20"/>
        </w:rPr>
        <w:t>e</w:t>
      </w:r>
      <w:r w:rsidR="00E51A19" w:rsidRPr="00E55492">
        <w:rPr>
          <w:sz w:val="20"/>
          <w:szCs w:val="20"/>
        </w:rPr>
        <w:t xml:space="preserve"> semestru </w:t>
      </w:r>
    </w:p>
    <w:p w:rsidR="002777D1" w:rsidRPr="00E55492" w:rsidRDefault="00E51A19" w:rsidP="00E55492">
      <w:pPr>
        <w:pStyle w:val="Akapitzlist"/>
        <w:jc w:val="both"/>
        <w:rPr>
          <w:sz w:val="20"/>
          <w:szCs w:val="20"/>
        </w:rPr>
      </w:pPr>
      <w:r w:rsidRPr="00E55492">
        <w:rPr>
          <w:sz w:val="20"/>
          <w:szCs w:val="20"/>
        </w:rPr>
        <w:t>( np.</w:t>
      </w:r>
      <w:r w:rsidR="00E55492" w:rsidRPr="00E55492">
        <w:rPr>
          <w:sz w:val="20"/>
          <w:szCs w:val="20"/>
        </w:rPr>
        <w:t xml:space="preserve"> </w:t>
      </w:r>
      <w:r w:rsidRPr="00E55492">
        <w:rPr>
          <w:sz w:val="20"/>
          <w:szCs w:val="20"/>
        </w:rPr>
        <w:t>MATEMATYKA.III.LO ).</w:t>
      </w:r>
    </w:p>
    <w:p w:rsidR="00F95C80" w:rsidRPr="00E55492" w:rsidRDefault="00F95C80" w:rsidP="00E5549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 xml:space="preserve">Zdjęcia, rysunki, elementy graficzne, </w:t>
      </w:r>
      <w:proofErr w:type="spellStart"/>
      <w:r w:rsidRPr="00E55492">
        <w:rPr>
          <w:sz w:val="20"/>
          <w:szCs w:val="20"/>
        </w:rPr>
        <w:t>skany</w:t>
      </w:r>
      <w:proofErr w:type="spellEnd"/>
      <w:r w:rsidRPr="00E55492">
        <w:rPr>
          <w:sz w:val="20"/>
          <w:szCs w:val="20"/>
        </w:rPr>
        <w:t xml:space="preserve"> – muszą być wklejone do dokumentu tekstowego</w:t>
      </w:r>
      <w:r w:rsidR="000E6802" w:rsidRPr="00E55492">
        <w:rPr>
          <w:sz w:val="20"/>
          <w:szCs w:val="20"/>
        </w:rPr>
        <w:t>,</w:t>
      </w:r>
    </w:p>
    <w:p w:rsidR="00162EAC" w:rsidRPr="00E55492" w:rsidRDefault="000E6802" w:rsidP="00E5549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>P</w:t>
      </w:r>
      <w:r w:rsidR="00162EAC" w:rsidRPr="00E55492">
        <w:rPr>
          <w:sz w:val="20"/>
          <w:szCs w:val="20"/>
        </w:rPr>
        <w:t>lik ma być w formacie plików z pakietu Office (*.</w:t>
      </w:r>
      <w:proofErr w:type="spellStart"/>
      <w:r w:rsidR="00162EAC" w:rsidRPr="00E55492">
        <w:rPr>
          <w:sz w:val="20"/>
          <w:szCs w:val="20"/>
        </w:rPr>
        <w:t>doc</w:t>
      </w:r>
      <w:proofErr w:type="spellEnd"/>
      <w:r w:rsidR="00162EAC" w:rsidRPr="00E55492">
        <w:rPr>
          <w:sz w:val="20"/>
          <w:szCs w:val="20"/>
        </w:rPr>
        <w:t>, *.</w:t>
      </w:r>
      <w:proofErr w:type="spellStart"/>
      <w:r w:rsidR="00162EAC" w:rsidRPr="00E55492">
        <w:rPr>
          <w:sz w:val="20"/>
          <w:szCs w:val="20"/>
        </w:rPr>
        <w:t>xls</w:t>
      </w:r>
      <w:proofErr w:type="spellEnd"/>
      <w:r w:rsidR="00162EAC" w:rsidRPr="00E55492">
        <w:rPr>
          <w:sz w:val="20"/>
          <w:szCs w:val="20"/>
        </w:rPr>
        <w:t>, *.</w:t>
      </w:r>
      <w:proofErr w:type="spellStart"/>
      <w:r w:rsidR="00162EAC" w:rsidRPr="00E55492">
        <w:rPr>
          <w:sz w:val="20"/>
          <w:szCs w:val="20"/>
        </w:rPr>
        <w:t>ppt</w:t>
      </w:r>
      <w:proofErr w:type="spellEnd"/>
      <w:r w:rsidR="00162EAC" w:rsidRPr="00E55492">
        <w:rPr>
          <w:sz w:val="20"/>
          <w:szCs w:val="20"/>
        </w:rPr>
        <w:t xml:space="preserve"> )</w:t>
      </w:r>
    </w:p>
    <w:p w:rsidR="00E55492" w:rsidRPr="00E55492" w:rsidRDefault="00E55492" w:rsidP="00E55492">
      <w:pPr>
        <w:jc w:val="both"/>
        <w:rPr>
          <w:sz w:val="20"/>
          <w:szCs w:val="20"/>
        </w:rPr>
      </w:pPr>
      <w:r w:rsidRPr="00E55492">
        <w:rPr>
          <w:sz w:val="20"/>
          <w:szCs w:val="20"/>
        </w:rPr>
        <w:tab/>
      </w:r>
      <w:r w:rsidR="00E51A19" w:rsidRPr="00E55492">
        <w:rPr>
          <w:sz w:val="20"/>
          <w:szCs w:val="20"/>
        </w:rPr>
        <w:t>W oparciu o podane na pierwszym spotkaniu zagadnienia przewidziane do realizacji przebiegały dotychczasowe konsultacje w tym semestrze</w:t>
      </w:r>
      <w:r>
        <w:rPr>
          <w:sz w:val="20"/>
          <w:szCs w:val="20"/>
        </w:rPr>
        <w:t>. Zgodnie z planem na zjeździe</w:t>
      </w:r>
      <w:r w:rsidRPr="00E55492">
        <w:rPr>
          <w:sz w:val="20"/>
          <w:szCs w:val="20"/>
        </w:rPr>
        <w:t xml:space="preserve"> </w:t>
      </w:r>
      <w:r w:rsidR="00E51A19" w:rsidRPr="00E55492">
        <w:rPr>
          <w:sz w:val="20"/>
          <w:szCs w:val="20"/>
        </w:rPr>
        <w:t xml:space="preserve">27,28,29 marca br. będziemy </w:t>
      </w:r>
      <w:r w:rsidRPr="00E55492">
        <w:rPr>
          <w:sz w:val="20"/>
          <w:szCs w:val="20"/>
        </w:rPr>
        <w:t>konsultować kolejne zagadnienia tzn.</w:t>
      </w:r>
      <w:r w:rsidR="00704E08" w:rsidRPr="00E55492">
        <w:rPr>
          <w:sz w:val="20"/>
          <w:szCs w:val="20"/>
        </w:rPr>
        <w:t>:</w:t>
      </w:r>
      <w:r w:rsidR="00ED7AFA" w:rsidRPr="00E55492">
        <w:rPr>
          <w:sz w:val="20"/>
          <w:szCs w:val="20"/>
        </w:rPr>
        <w:tab/>
      </w:r>
    </w:p>
    <w:p w:rsidR="00ED7AFA" w:rsidRPr="00E55492" w:rsidRDefault="0053017E" w:rsidP="00E5549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>Sobota z działu „Rachunek prawdopodobieństwa”</w:t>
      </w:r>
      <w:r w:rsidR="00F43839" w:rsidRPr="00E55492">
        <w:rPr>
          <w:sz w:val="20"/>
          <w:szCs w:val="20"/>
        </w:rPr>
        <w:t xml:space="preserve"> </w:t>
      </w:r>
    </w:p>
    <w:p w:rsidR="0053017E" w:rsidRPr="00E55492" w:rsidRDefault="0053017E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Permutacje.</w:t>
      </w:r>
    </w:p>
    <w:p w:rsidR="0053017E" w:rsidRPr="00E55492" w:rsidRDefault="0053017E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Wariacje bez powtórzeń.</w:t>
      </w:r>
    </w:p>
    <w:p w:rsidR="0053017E" w:rsidRPr="00E55492" w:rsidRDefault="0053017E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Wariacje z powtórzeniami.</w:t>
      </w:r>
    </w:p>
    <w:p w:rsidR="0053017E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 xml:space="preserve">- </w:t>
      </w:r>
      <w:r w:rsidR="0053017E" w:rsidRPr="00E55492">
        <w:rPr>
          <w:b/>
          <w:sz w:val="20"/>
          <w:szCs w:val="20"/>
        </w:rPr>
        <w:t>Kombinacje.</w:t>
      </w:r>
    </w:p>
    <w:p w:rsidR="00F43839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Kombinatoryka w zadaniach.</w:t>
      </w:r>
    </w:p>
    <w:p w:rsidR="00ED7AFA" w:rsidRPr="00E55492" w:rsidRDefault="00ED7AFA" w:rsidP="00E55492">
      <w:pPr>
        <w:pStyle w:val="Akapitzlist"/>
        <w:jc w:val="both"/>
        <w:rPr>
          <w:sz w:val="20"/>
          <w:szCs w:val="20"/>
        </w:rPr>
      </w:pPr>
      <w:r w:rsidRPr="00E55492">
        <w:rPr>
          <w:sz w:val="20"/>
          <w:szCs w:val="20"/>
        </w:rPr>
        <w:t xml:space="preserve">( w podręczniku </w:t>
      </w:r>
      <w:proofErr w:type="spellStart"/>
      <w:r w:rsidRPr="00E55492">
        <w:rPr>
          <w:sz w:val="20"/>
          <w:szCs w:val="20"/>
        </w:rPr>
        <w:t>MATeMAtyka</w:t>
      </w:r>
      <w:proofErr w:type="spellEnd"/>
      <w:r w:rsidRPr="00E55492">
        <w:rPr>
          <w:sz w:val="20"/>
          <w:szCs w:val="20"/>
        </w:rPr>
        <w:t xml:space="preserve"> 3 strony 14 -31 )</w:t>
      </w:r>
    </w:p>
    <w:p w:rsidR="00ED7AFA" w:rsidRPr="00E55492" w:rsidRDefault="00F43839" w:rsidP="00E5549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55492">
        <w:rPr>
          <w:sz w:val="20"/>
          <w:szCs w:val="20"/>
        </w:rPr>
        <w:t>Niedziela z działu „Rachunek prawdopodobieństwa</w:t>
      </w:r>
      <w:r w:rsidR="00E55492" w:rsidRPr="00E55492">
        <w:rPr>
          <w:sz w:val="20"/>
          <w:szCs w:val="20"/>
        </w:rPr>
        <w:t>”</w:t>
      </w:r>
    </w:p>
    <w:p w:rsidR="00F43839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Zdarzenia losowe.</w:t>
      </w:r>
    </w:p>
    <w:p w:rsidR="00F43839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Prawdopodobieństwo klasyczne.</w:t>
      </w:r>
    </w:p>
    <w:p w:rsidR="00F43839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Własności prawdopodobieństwa.</w:t>
      </w:r>
    </w:p>
    <w:p w:rsidR="00F43839" w:rsidRPr="00E55492" w:rsidRDefault="00F43839" w:rsidP="00E55492">
      <w:pPr>
        <w:pStyle w:val="Akapitzlist"/>
        <w:jc w:val="both"/>
        <w:rPr>
          <w:b/>
          <w:sz w:val="20"/>
          <w:szCs w:val="20"/>
        </w:rPr>
      </w:pPr>
      <w:r w:rsidRPr="00E55492">
        <w:rPr>
          <w:b/>
          <w:sz w:val="20"/>
          <w:szCs w:val="20"/>
        </w:rPr>
        <w:t>- Rozkład prawdopodobieństwa.</w:t>
      </w:r>
    </w:p>
    <w:p w:rsidR="005B2C42" w:rsidRPr="00E55492" w:rsidRDefault="00ED7AFA" w:rsidP="00E55492">
      <w:pPr>
        <w:pStyle w:val="Akapitzlist"/>
        <w:jc w:val="both"/>
        <w:rPr>
          <w:sz w:val="20"/>
          <w:szCs w:val="20"/>
        </w:rPr>
      </w:pPr>
      <w:r w:rsidRPr="00E55492">
        <w:rPr>
          <w:sz w:val="20"/>
          <w:szCs w:val="20"/>
        </w:rPr>
        <w:t xml:space="preserve">” ( w podręczniku </w:t>
      </w:r>
      <w:proofErr w:type="spellStart"/>
      <w:r w:rsidRPr="00E55492">
        <w:rPr>
          <w:sz w:val="20"/>
          <w:szCs w:val="20"/>
        </w:rPr>
        <w:t>MATeMAtyka</w:t>
      </w:r>
      <w:proofErr w:type="spellEnd"/>
      <w:r w:rsidRPr="00E55492">
        <w:rPr>
          <w:sz w:val="20"/>
          <w:szCs w:val="20"/>
        </w:rPr>
        <w:t xml:space="preserve"> 3 strony 33 – 45)</w:t>
      </w:r>
    </w:p>
    <w:p w:rsidR="002777D1" w:rsidRPr="00E55492" w:rsidRDefault="00642D70" w:rsidP="00E55492">
      <w:pPr>
        <w:jc w:val="both"/>
        <w:rPr>
          <w:sz w:val="20"/>
          <w:szCs w:val="20"/>
        </w:rPr>
      </w:pPr>
      <w:r w:rsidRPr="00E55492">
        <w:rPr>
          <w:b/>
          <w:sz w:val="20"/>
          <w:szCs w:val="20"/>
        </w:rPr>
        <w:t xml:space="preserve">Wszelkie pytania </w:t>
      </w:r>
      <w:r w:rsidR="00704E08" w:rsidRPr="00E55492">
        <w:rPr>
          <w:b/>
          <w:sz w:val="20"/>
          <w:szCs w:val="20"/>
        </w:rPr>
        <w:t>i</w:t>
      </w:r>
      <w:r w:rsidR="00A51892" w:rsidRPr="00E55492">
        <w:rPr>
          <w:b/>
          <w:sz w:val="20"/>
          <w:szCs w:val="20"/>
        </w:rPr>
        <w:t xml:space="preserve"> niejasności </w:t>
      </w:r>
      <w:r w:rsidRPr="00E55492">
        <w:rPr>
          <w:b/>
          <w:sz w:val="20"/>
          <w:szCs w:val="20"/>
        </w:rPr>
        <w:t xml:space="preserve">związane z powyższymi zagadnieniami </w:t>
      </w:r>
      <w:r w:rsidR="00704E08" w:rsidRPr="00E55492">
        <w:rPr>
          <w:b/>
          <w:sz w:val="20"/>
          <w:szCs w:val="20"/>
        </w:rPr>
        <w:t xml:space="preserve"> i ewentualnie innymi związanymi</w:t>
      </w:r>
      <w:r w:rsidR="00E55492">
        <w:rPr>
          <w:b/>
          <w:sz w:val="20"/>
          <w:szCs w:val="20"/>
        </w:rPr>
        <w:t xml:space="preserve">         </w:t>
      </w:r>
      <w:r w:rsidR="00704E08" w:rsidRPr="00E55492">
        <w:rPr>
          <w:b/>
          <w:sz w:val="20"/>
          <w:szCs w:val="20"/>
        </w:rPr>
        <w:t xml:space="preserve"> z przedmiotem matematyka </w:t>
      </w:r>
      <w:r w:rsidRPr="00E55492">
        <w:rPr>
          <w:b/>
          <w:sz w:val="20"/>
          <w:szCs w:val="20"/>
        </w:rPr>
        <w:t>proszę kierować</w:t>
      </w:r>
      <w:r w:rsidR="00A51892" w:rsidRPr="00E55492">
        <w:rPr>
          <w:b/>
          <w:sz w:val="20"/>
          <w:szCs w:val="20"/>
        </w:rPr>
        <w:t xml:space="preserve"> w sobotę i niedzielę w godzinach zgodnych z planem zajęć</w:t>
      </w:r>
      <w:r w:rsidR="00CD000B">
        <w:rPr>
          <w:b/>
          <w:sz w:val="20"/>
          <w:szCs w:val="20"/>
        </w:rPr>
        <w:t xml:space="preserve">        </w:t>
      </w:r>
      <w:r w:rsidR="00A51892" w:rsidRPr="00E55492">
        <w:rPr>
          <w:b/>
          <w:sz w:val="20"/>
          <w:szCs w:val="20"/>
        </w:rPr>
        <w:t xml:space="preserve"> w danym dniu na adres </w:t>
      </w:r>
      <w:hyperlink r:id="rId6" w:history="1">
        <w:r w:rsidR="00E55492" w:rsidRPr="00E55492">
          <w:rPr>
            <w:rStyle w:val="Hipercze"/>
            <w:b/>
            <w:sz w:val="20"/>
            <w:szCs w:val="20"/>
          </w:rPr>
          <w:t>azory2000@wp.pl</w:t>
        </w:r>
      </w:hyperlink>
      <w:r w:rsidR="00A51892" w:rsidRPr="00E55492">
        <w:rPr>
          <w:sz w:val="20"/>
          <w:szCs w:val="20"/>
        </w:rPr>
        <w:t>.</w:t>
      </w:r>
      <w:r w:rsidR="00E55492" w:rsidRPr="00E55492">
        <w:rPr>
          <w:sz w:val="20"/>
          <w:szCs w:val="20"/>
        </w:rPr>
        <w:t xml:space="preserve"> </w:t>
      </w:r>
      <w:r w:rsidR="00E55492">
        <w:rPr>
          <w:sz w:val="20"/>
          <w:szCs w:val="20"/>
        </w:rPr>
        <w:t xml:space="preserve">Co nie znaczy, </w:t>
      </w:r>
      <w:r w:rsidR="00A51892" w:rsidRPr="00E55492">
        <w:rPr>
          <w:sz w:val="20"/>
          <w:szCs w:val="20"/>
        </w:rPr>
        <w:t xml:space="preserve">że w uzasadnionych wypadkach nie udzielę odpowiedzi na pytania przesłane w innym terminie. </w:t>
      </w:r>
    </w:p>
    <w:p w:rsidR="00D047E9" w:rsidRPr="00E55492" w:rsidRDefault="00E55492" w:rsidP="00E55492">
      <w:pPr>
        <w:jc w:val="both"/>
        <w:rPr>
          <w:sz w:val="20"/>
          <w:szCs w:val="20"/>
        </w:rPr>
      </w:pPr>
      <w:r w:rsidRPr="00E55492">
        <w:rPr>
          <w:sz w:val="20"/>
          <w:szCs w:val="20"/>
        </w:rPr>
        <w:tab/>
        <w:t xml:space="preserve">Pragnę poinformować, że na </w:t>
      </w:r>
      <w:r w:rsidRPr="00E55492">
        <w:rPr>
          <w:b/>
          <w:color w:val="FF0000"/>
          <w:sz w:val="20"/>
          <w:szCs w:val="20"/>
        </w:rPr>
        <w:t xml:space="preserve"> stronie epodręczniki.pl Ministerstwo Edukacji Narodowej udostępniło e-podręczniki z których możecie Państwo bezpłatnie korzystać. </w:t>
      </w:r>
    </w:p>
    <w:p w:rsidR="00D047E9" w:rsidRPr="00E55492" w:rsidRDefault="00A92459" w:rsidP="00D047E9">
      <w:pPr>
        <w:rPr>
          <w:sz w:val="20"/>
          <w:szCs w:val="20"/>
        </w:rPr>
      </w:pPr>
      <w:r w:rsidRPr="00E55492">
        <w:rPr>
          <w:sz w:val="20"/>
          <w:szCs w:val="20"/>
        </w:rPr>
        <w:t xml:space="preserve"> </w:t>
      </w:r>
      <w:r w:rsidR="00D047E9" w:rsidRPr="00E55492">
        <w:rPr>
          <w:sz w:val="20"/>
          <w:szCs w:val="20"/>
        </w:rPr>
        <w:t>Pozdrawiam,</w:t>
      </w:r>
    </w:p>
    <w:p w:rsidR="007246E0" w:rsidRPr="00E55492" w:rsidRDefault="00D047E9">
      <w:pPr>
        <w:rPr>
          <w:sz w:val="20"/>
          <w:szCs w:val="20"/>
        </w:rPr>
      </w:pPr>
      <w:r w:rsidRPr="00E55492">
        <w:rPr>
          <w:sz w:val="20"/>
          <w:szCs w:val="20"/>
        </w:rPr>
        <w:t>Włodzimierz Pietrza</w:t>
      </w:r>
      <w:r w:rsidR="00E55492" w:rsidRPr="00E55492">
        <w:rPr>
          <w:sz w:val="20"/>
          <w:szCs w:val="20"/>
        </w:rPr>
        <w:t>k</w:t>
      </w:r>
    </w:p>
    <w:sectPr w:rsidR="007246E0" w:rsidRPr="00E55492" w:rsidSect="0000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9.95pt" o:bullet="t">
        <v:imagedata r:id="rId1" o:title="BD21300_"/>
      </v:shape>
    </w:pict>
  </w:numPicBullet>
  <w:abstractNum w:abstractNumId="0">
    <w:nsid w:val="01095552"/>
    <w:multiLevelType w:val="hybridMultilevel"/>
    <w:tmpl w:val="71E4D2AE"/>
    <w:lvl w:ilvl="0" w:tplc="C7C21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9B8"/>
    <w:multiLevelType w:val="hybridMultilevel"/>
    <w:tmpl w:val="3286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7698C"/>
    <w:multiLevelType w:val="hybridMultilevel"/>
    <w:tmpl w:val="BBB6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475"/>
    <w:multiLevelType w:val="hybridMultilevel"/>
    <w:tmpl w:val="773C995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9B55511"/>
    <w:multiLevelType w:val="hybridMultilevel"/>
    <w:tmpl w:val="7F2E8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D15371"/>
    <w:multiLevelType w:val="hybridMultilevel"/>
    <w:tmpl w:val="9AC4D7E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compat/>
  <w:rsids>
    <w:rsidRoot w:val="00E55492"/>
    <w:rsid w:val="00000DD2"/>
    <w:rsid w:val="000C334E"/>
    <w:rsid w:val="000C403F"/>
    <w:rsid w:val="000E6802"/>
    <w:rsid w:val="00162EAC"/>
    <w:rsid w:val="002777D1"/>
    <w:rsid w:val="003A65AB"/>
    <w:rsid w:val="004B7839"/>
    <w:rsid w:val="0053017E"/>
    <w:rsid w:val="005B2C42"/>
    <w:rsid w:val="00642D70"/>
    <w:rsid w:val="006A4039"/>
    <w:rsid w:val="006E3975"/>
    <w:rsid w:val="00704E08"/>
    <w:rsid w:val="007246E0"/>
    <w:rsid w:val="007E6304"/>
    <w:rsid w:val="008E2341"/>
    <w:rsid w:val="009A24E7"/>
    <w:rsid w:val="009E191D"/>
    <w:rsid w:val="00A51892"/>
    <w:rsid w:val="00A55CE9"/>
    <w:rsid w:val="00A81293"/>
    <w:rsid w:val="00A92459"/>
    <w:rsid w:val="00B143F1"/>
    <w:rsid w:val="00CD000B"/>
    <w:rsid w:val="00D047E9"/>
    <w:rsid w:val="00D4225D"/>
    <w:rsid w:val="00D623B2"/>
    <w:rsid w:val="00E51A19"/>
    <w:rsid w:val="00E55492"/>
    <w:rsid w:val="00E57A69"/>
    <w:rsid w:val="00EA258B"/>
    <w:rsid w:val="00EA2C44"/>
    <w:rsid w:val="00EA56D7"/>
    <w:rsid w:val="00ED7AFA"/>
    <w:rsid w:val="00F43839"/>
    <w:rsid w:val="00F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ry2000@wp.pl" TargetMode="External"/><Relationship Id="rId5" Type="http://schemas.openxmlformats.org/officeDocument/2006/relationships/hyperlink" Target="mailto:azory2000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KORONA%20WIRUS\KW%20CKU\MATEMATYKA.SEM.V%20L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MATEMATYKA.SEM.V LO</Template>
  <TotalTime>13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2020-03-26T18:30:00Z</dcterms:created>
  <dcterms:modified xsi:type="dcterms:W3CDTF">2020-03-26T18:59:00Z</dcterms:modified>
</cp:coreProperties>
</file>